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3511"/>
        <w:gridCol w:w="1802"/>
        <w:gridCol w:w="2159"/>
        <w:gridCol w:w="1978"/>
        <w:gridCol w:w="274"/>
        <w:gridCol w:w="1528"/>
        <w:gridCol w:w="1623"/>
        <w:gridCol w:w="1539"/>
      </w:tblGrid>
      <w:tr w:rsidR="00080EF7" w14:paraId="7E9D99E7" w14:textId="77777777" w:rsidTr="000B0DD0">
        <w:tc>
          <w:tcPr>
            <w:tcW w:w="3278" w:type="pct"/>
            <w:gridSpan w:val="4"/>
            <w:shd w:val="clear" w:color="auto" w:fill="auto"/>
          </w:tcPr>
          <w:p w14:paraId="4392EBD6" w14:textId="45A5D133" w:rsidR="00080EF7" w:rsidRPr="000B0DD0" w:rsidRDefault="00080EF7" w:rsidP="00943931">
            <w:pPr>
              <w:pStyle w:val="Month"/>
              <w:rPr>
                <w:sz w:val="72"/>
                <w:szCs w:val="72"/>
              </w:rPr>
            </w:pPr>
            <w:r w:rsidRPr="000B0DD0">
              <w:rPr>
                <w:color w:val="auto"/>
                <w:sz w:val="72"/>
                <w:szCs w:val="72"/>
              </w:rPr>
              <w:t>January</w:t>
            </w:r>
            <w:r w:rsidR="000B0DD0" w:rsidRPr="000B0DD0">
              <w:rPr>
                <w:color w:val="auto"/>
                <w:sz w:val="72"/>
                <w:szCs w:val="72"/>
              </w:rPr>
              <w:t xml:space="preserve"> 2024</w:t>
            </w:r>
          </w:p>
        </w:tc>
        <w:tc>
          <w:tcPr>
            <w:tcW w:w="1722" w:type="pct"/>
            <w:gridSpan w:val="4"/>
            <w:shd w:val="clear" w:color="auto" w:fill="auto"/>
          </w:tcPr>
          <w:p w14:paraId="766E4017" w14:textId="3C78B1A0" w:rsidR="00080EF7" w:rsidRDefault="00080EF7" w:rsidP="00943931"/>
        </w:tc>
      </w:tr>
      <w:tr w:rsidR="000B0DD0" w:rsidRPr="000B0DD0" w14:paraId="62ECF1CD" w14:textId="77777777" w:rsidTr="00C65A7E">
        <w:tblPrEx>
          <w:tblLook w:val="04A0" w:firstRow="1" w:lastRow="0" w:firstColumn="1" w:lastColumn="0" w:noHBand="0" w:noVBand="1"/>
        </w:tblPrEx>
        <w:tc>
          <w:tcPr>
            <w:tcW w:w="1218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A441B84" w14:textId="77777777" w:rsidR="00080EF7" w:rsidRPr="000B0DD0" w:rsidRDefault="00000000" w:rsidP="00943931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527134494"/>
                <w:placeholder>
                  <w:docPart w:val="0DCCFEF047E941DAA9D62561FE819A2F"/>
                </w:placeholder>
                <w:temporary/>
                <w:showingPlcHdr/>
                <w15:appearance w15:val="hidden"/>
              </w:sdtPr>
              <w:sdtContent>
                <w:r w:rsidR="00080EF7" w:rsidRPr="000B0DD0">
                  <w:rPr>
                    <w:color w:val="auto"/>
                  </w:rPr>
                  <w:t>Sunday</w:t>
                </w:r>
              </w:sdtContent>
            </w:sdt>
          </w:p>
        </w:tc>
        <w:tc>
          <w:tcPr>
            <w:tcW w:w="62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1E09595" w14:textId="77777777" w:rsidR="00080EF7" w:rsidRPr="000B0DD0" w:rsidRDefault="00000000" w:rsidP="00943931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8650153"/>
                <w:placeholder>
                  <w:docPart w:val="4B605C5B704D42A687FE66858208F777"/>
                </w:placeholder>
                <w:temporary/>
                <w:showingPlcHdr/>
                <w15:appearance w15:val="hidden"/>
              </w:sdtPr>
              <w:sdtContent>
                <w:r w:rsidR="00080EF7" w:rsidRPr="000B0DD0">
                  <w:rPr>
                    <w:color w:val="auto"/>
                  </w:rPr>
                  <w:t>Monday</w:t>
                </w:r>
              </w:sdtContent>
            </w:sdt>
          </w:p>
        </w:tc>
        <w:tc>
          <w:tcPr>
            <w:tcW w:w="74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FD74DEC" w14:textId="77777777" w:rsidR="00080EF7" w:rsidRPr="000B0DD0" w:rsidRDefault="00000000" w:rsidP="00943931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1517691135"/>
                <w:placeholder>
                  <w:docPart w:val="E61DBE5C9C6D4650BCCC2A4F5CA35621"/>
                </w:placeholder>
                <w:temporary/>
                <w:showingPlcHdr/>
                <w15:appearance w15:val="hidden"/>
              </w:sdtPr>
              <w:sdtContent>
                <w:r w:rsidR="00080EF7" w:rsidRPr="000B0DD0">
                  <w:rPr>
                    <w:color w:val="auto"/>
                  </w:rPr>
                  <w:t>Tuesday</w:t>
                </w:r>
              </w:sdtContent>
            </w:sdt>
          </w:p>
        </w:tc>
        <w:tc>
          <w:tcPr>
            <w:tcW w:w="781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1D51393" w14:textId="77777777" w:rsidR="00080EF7" w:rsidRPr="000B0DD0" w:rsidRDefault="00000000" w:rsidP="00943931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1684429625"/>
                <w:placeholder>
                  <w:docPart w:val="3C7FD8361FFA4441A79AB86E1941C3E0"/>
                </w:placeholder>
                <w:temporary/>
                <w:showingPlcHdr/>
                <w15:appearance w15:val="hidden"/>
              </w:sdtPr>
              <w:sdtContent>
                <w:r w:rsidR="00080EF7" w:rsidRPr="000B0DD0">
                  <w:rPr>
                    <w:color w:val="auto"/>
                  </w:rPr>
                  <w:t>Wednesday</w:t>
                </w:r>
              </w:sdtContent>
            </w:sdt>
          </w:p>
        </w:tc>
        <w:tc>
          <w:tcPr>
            <w:tcW w:w="53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65CDB20" w14:textId="77777777" w:rsidR="00080EF7" w:rsidRPr="000B0DD0" w:rsidRDefault="00000000" w:rsidP="00943931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1188375605"/>
                <w:placeholder>
                  <w:docPart w:val="37F229F118E34DC3ABDD629AF73CD94F"/>
                </w:placeholder>
                <w:temporary/>
                <w:showingPlcHdr/>
                <w15:appearance w15:val="hidden"/>
              </w:sdtPr>
              <w:sdtContent>
                <w:r w:rsidR="00080EF7" w:rsidRPr="000B0DD0">
                  <w:rPr>
                    <w:color w:val="auto"/>
                  </w:rPr>
                  <w:t>Thursday</w:t>
                </w:r>
              </w:sdtContent>
            </w:sdt>
          </w:p>
        </w:tc>
        <w:tc>
          <w:tcPr>
            <w:tcW w:w="563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34F23AF" w14:textId="77777777" w:rsidR="00080EF7" w:rsidRPr="000B0DD0" w:rsidRDefault="00000000" w:rsidP="00943931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991825489"/>
                <w:placeholder>
                  <w:docPart w:val="C4C38948FA27460E8C3FA58B200329BA"/>
                </w:placeholder>
                <w:temporary/>
                <w:showingPlcHdr/>
                <w15:appearance w15:val="hidden"/>
              </w:sdtPr>
              <w:sdtContent>
                <w:r w:rsidR="00080EF7" w:rsidRPr="000B0DD0">
                  <w:rPr>
                    <w:color w:val="auto"/>
                  </w:rPr>
                  <w:t>Friday</w:t>
                </w:r>
              </w:sdtContent>
            </w:sdt>
          </w:p>
        </w:tc>
        <w:tc>
          <w:tcPr>
            <w:tcW w:w="53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E18A7E0" w14:textId="77777777" w:rsidR="00080EF7" w:rsidRPr="000B0DD0" w:rsidRDefault="00000000" w:rsidP="00943931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15736794"/>
                <w:placeholder>
                  <w:docPart w:val="04CA4003C4FB45DAA689E13825F9ACDB"/>
                </w:placeholder>
                <w:temporary/>
                <w:showingPlcHdr/>
                <w15:appearance w15:val="hidden"/>
              </w:sdtPr>
              <w:sdtContent>
                <w:r w:rsidR="00080EF7" w:rsidRPr="000B0DD0">
                  <w:rPr>
                    <w:color w:val="auto"/>
                  </w:rPr>
                  <w:t>Saturday</w:t>
                </w:r>
              </w:sdtContent>
            </w:sdt>
          </w:p>
        </w:tc>
      </w:tr>
      <w:tr w:rsidR="000B0DD0" w:rsidRPr="000B0DD0" w14:paraId="557342BC" w14:textId="77777777" w:rsidTr="00C65A7E">
        <w:tblPrEx>
          <w:tblLook w:val="04A0" w:firstRow="1" w:lastRow="0" w:firstColumn="1" w:lastColumn="0" w:noHBand="0" w:noVBand="1"/>
        </w:tblPrEx>
        <w:tc>
          <w:tcPr>
            <w:tcW w:w="1218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052382" w14:textId="77777777" w:rsidR="00080EF7" w:rsidRPr="000B0DD0" w:rsidRDefault="00080EF7" w:rsidP="00943931">
            <w:pPr>
              <w:pStyle w:val="Dates"/>
              <w:rPr>
                <w:color w:val="auto"/>
              </w:rPr>
            </w:pPr>
          </w:p>
        </w:tc>
        <w:tc>
          <w:tcPr>
            <w:tcW w:w="62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300A7E" w14:textId="77777777" w:rsidR="00080EF7" w:rsidRPr="000B0DD0" w:rsidRDefault="00080EF7" w:rsidP="00943931">
            <w:pPr>
              <w:pStyle w:val="Dates"/>
              <w:rPr>
                <w:color w:val="auto"/>
              </w:rPr>
            </w:pPr>
            <w:r w:rsidRPr="000B0DD0">
              <w:rPr>
                <w:color w:val="auto"/>
              </w:rPr>
              <w:t>1</w:t>
            </w:r>
          </w:p>
        </w:tc>
        <w:tc>
          <w:tcPr>
            <w:tcW w:w="74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0F5C90" w14:textId="77777777" w:rsidR="00080EF7" w:rsidRPr="000B0DD0" w:rsidRDefault="00080EF7" w:rsidP="00943931">
            <w:pPr>
              <w:pStyle w:val="Dates"/>
              <w:rPr>
                <w:color w:val="auto"/>
              </w:rPr>
            </w:pPr>
            <w:r w:rsidRPr="000B0DD0">
              <w:rPr>
                <w:noProof/>
                <w:color w:val="auto"/>
              </w:rPr>
              <w:t>2</w:t>
            </w:r>
          </w:p>
        </w:tc>
        <w:tc>
          <w:tcPr>
            <w:tcW w:w="781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5EE385" w14:textId="77777777" w:rsidR="00080EF7" w:rsidRPr="000B0DD0" w:rsidRDefault="00080EF7" w:rsidP="00943931">
            <w:pPr>
              <w:pStyle w:val="Dates"/>
              <w:rPr>
                <w:color w:val="auto"/>
              </w:rPr>
            </w:pPr>
            <w:r w:rsidRPr="000B0DD0">
              <w:rPr>
                <w:noProof/>
                <w:color w:val="auto"/>
              </w:rPr>
              <w:t>3</w:t>
            </w:r>
          </w:p>
        </w:tc>
        <w:tc>
          <w:tcPr>
            <w:tcW w:w="53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4B2BAD" w14:textId="77777777" w:rsidR="00080EF7" w:rsidRPr="000B0DD0" w:rsidRDefault="00080EF7" w:rsidP="00943931">
            <w:pPr>
              <w:pStyle w:val="Dates"/>
              <w:rPr>
                <w:color w:val="auto"/>
              </w:rPr>
            </w:pPr>
            <w:r w:rsidRPr="000B0DD0">
              <w:rPr>
                <w:noProof/>
                <w:color w:val="auto"/>
              </w:rPr>
              <w:t>4</w:t>
            </w:r>
          </w:p>
        </w:tc>
        <w:tc>
          <w:tcPr>
            <w:tcW w:w="56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D754D3" w14:textId="77777777" w:rsidR="00080EF7" w:rsidRPr="000B0DD0" w:rsidRDefault="00080EF7" w:rsidP="00943931">
            <w:pPr>
              <w:pStyle w:val="Dates"/>
              <w:rPr>
                <w:color w:val="auto"/>
              </w:rPr>
            </w:pPr>
            <w:r w:rsidRPr="000B0DD0">
              <w:rPr>
                <w:noProof/>
                <w:color w:val="auto"/>
              </w:rPr>
              <w:t>5</w:t>
            </w:r>
          </w:p>
        </w:tc>
        <w:tc>
          <w:tcPr>
            <w:tcW w:w="53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DE1FB6" w14:textId="77777777" w:rsidR="00080EF7" w:rsidRPr="000B0DD0" w:rsidRDefault="00080EF7" w:rsidP="00943931">
            <w:pPr>
              <w:pStyle w:val="Dates"/>
              <w:rPr>
                <w:color w:val="auto"/>
              </w:rPr>
            </w:pPr>
            <w:r w:rsidRPr="000B0DD0">
              <w:rPr>
                <w:noProof/>
                <w:color w:val="auto"/>
              </w:rPr>
              <w:t>6</w:t>
            </w:r>
          </w:p>
        </w:tc>
      </w:tr>
      <w:tr w:rsidR="000B0DD0" w:rsidRPr="000B0DD0" w14:paraId="1EA30783" w14:textId="77777777" w:rsidTr="00C65A7E">
        <w:tblPrEx>
          <w:tblLook w:val="04A0" w:firstRow="1" w:lastRow="0" w:firstColumn="1" w:lastColumn="0" w:noHBand="0" w:noVBand="1"/>
        </w:tblPrEx>
        <w:trPr>
          <w:trHeight w:hRule="exact" w:val="1602"/>
        </w:trPr>
        <w:tc>
          <w:tcPr>
            <w:tcW w:w="1218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D41A49" w14:textId="77777777" w:rsidR="00080EF7" w:rsidRPr="000B0DD0" w:rsidRDefault="00080EF7" w:rsidP="00943931"/>
        </w:tc>
        <w:tc>
          <w:tcPr>
            <w:tcW w:w="62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014342" w14:textId="77777777" w:rsidR="00080EF7" w:rsidRPr="000B0DD0" w:rsidRDefault="00080EF7" w:rsidP="00943931"/>
        </w:tc>
        <w:tc>
          <w:tcPr>
            <w:tcW w:w="74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A9A5A1" w14:textId="77777777" w:rsidR="00080EF7" w:rsidRPr="000B0DD0" w:rsidRDefault="000B0DD0" w:rsidP="000B0DD0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B0DD0">
              <w:rPr>
                <w:rFonts w:ascii="Ink Free" w:hAnsi="Ink Free"/>
                <w:b/>
                <w:bCs/>
                <w:sz w:val="24"/>
                <w:szCs w:val="24"/>
              </w:rPr>
              <w:t>Quilting</w:t>
            </w:r>
          </w:p>
          <w:p w14:paraId="589ECEAE" w14:textId="77777777" w:rsidR="000B0DD0" w:rsidRPr="000B0DD0" w:rsidRDefault="000B0DD0" w:rsidP="000B0DD0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B0DD0">
              <w:rPr>
                <w:rFonts w:ascii="Ink Free" w:hAnsi="Ink Free"/>
                <w:b/>
                <w:bCs/>
                <w:sz w:val="24"/>
                <w:szCs w:val="24"/>
              </w:rPr>
              <w:t>9:00am</w:t>
            </w:r>
          </w:p>
          <w:p w14:paraId="066A926C" w14:textId="77777777" w:rsidR="000B0DD0" w:rsidRPr="000B0DD0" w:rsidRDefault="000B0DD0" w:rsidP="000B0DD0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B0DD0">
              <w:rPr>
                <w:rFonts w:ascii="Ink Free" w:hAnsi="Ink Free"/>
                <w:b/>
                <w:bCs/>
                <w:sz w:val="24"/>
                <w:szCs w:val="24"/>
              </w:rPr>
              <w:t>Coffee Fellowship</w:t>
            </w:r>
          </w:p>
          <w:p w14:paraId="287DDB33" w14:textId="34A2E85D" w:rsidR="000B0DD0" w:rsidRPr="000B0DD0" w:rsidRDefault="000B0DD0" w:rsidP="000B0DD0">
            <w:pPr>
              <w:jc w:val="center"/>
            </w:pPr>
            <w:r w:rsidRPr="000B0DD0">
              <w:rPr>
                <w:rFonts w:ascii="Ink Free" w:hAnsi="Ink Free"/>
                <w:b/>
                <w:bCs/>
                <w:sz w:val="24"/>
                <w:szCs w:val="24"/>
              </w:rPr>
              <w:t>10:00am</w:t>
            </w:r>
          </w:p>
        </w:tc>
        <w:tc>
          <w:tcPr>
            <w:tcW w:w="781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99D1A7" w14:textId="77777777" w:rsidR="00080EF7" w:rsidRPr="000B0DD0" w:rsidRDefault="000B0DD0" w:rsidP="000B0DD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B0DD0">
              <w:rPr>
                <w:rFonts w:ascii="Arial Narrow" w:hAnsi="Arial Narrow"/>
                <w:b/>
                <w:bCs/>
                <w:sz w:val="28"/>
                <w:szCs w:val="28"/>
              </w:rPr>
              <w:t>SLCW</w:t>
            </w:r>
          </w:p>
          <w:p w14:paraId="5F3E9534" w14:textId="77777777" w:rsidR="000B0DD0" w:rsidRPr="000B0DD0" w:rsidRDefault="000B0DD0" w:rsidP="000B0DD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B0DD0">
              <w:rPr>
                <w:rFonts w:ascii="Arial Narrow" w:hAnsi="Arial Narrow"/>
                <w:b/>
                <w:bCs/>
                <w:sz w:val="28"/>
                <w:szCs w:val="28"/>
              </w:rPr>
              <w:t>Meeting 10:00am</w:t>
            </w:r>
          </w:p>
          <w:p w14:paraId="278A0D82" w14:textId="085EF5AB" w:rsidR="000B0DD0" w:rsidRPr="000B0DD0" w:rsidRDefault="000B0DD0" w:rsidP="000B0DD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B0DD0">
              <w:rPr>
                <w:rFonts w:ascii="Arial Narrow" w:hAnsi="Arial Narrow"/>
                <w:b/>
                <w:bCs/>
                <w:sz w:val="28"/>
                <w:szCs w:val="28"/>
              </w:rPr>
              <w:t>Bible Study</w:t>
            </w:r>
          </w:p>
          <w:p w14:paraId="7F4EEB0C" w14:textId="062BB823" w:rsidR="000B0DD0" w:rsidRPr="000B0DD0" w:rsidRDefault="000B0DD0" w:rsidP="000B0DD0">
            <w:pPr>
              <w:jc w:val="center"/>
            </w:pPr>
            <w:r w:rsidRPr="000B0DD0">
              <w:rPr>
                <w:rFonts w:ascii="Arial Narrow" w:hAnsi="Arial Narrow"/>
                <w:b/>
                <w:bCs/>
                <w:sz w:val="28"/>
                <w:szCs w:val="28"/>
              </w:rPr>
              <w:t>After meeting</w:t>
            </w:r>
          </w:p>
        </w:tc>
        <w:tc>
          <w:tcPr>
            <w:tcW w:w="53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9C278E" w14:textId="77777777" w:rsidR="00080EF7" w:rsidRPr="000B0DD0" w:rsidRDefault="00080EF7" w:rsidP="00943931"/>
        </w:tc>
        <w:tc>
          <w:tcPr>
            <w:tcW w:w="563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A63BF1" w14:textId="77777777" w:rsidR="00080EF7" w:rsidRPr="000B0DD0" w:rsidRDefault="00080EF7" w:rsidP="00943931"/>
        </w:tc>
        <w:tc>
          <w:tcPr>
            <w:tcW w:w="53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565FB9" w14:textId="77777777" w:rsidR="00080EF7" w:rsidRPr="000B0DD0" w:rsidRDefault="00080EF7" w:rsidP="00943931"/>
        </w:tc>
      </w:tr>
      <w:tr w:rsidR="000B0DD0" w:rsidRPr="000B0DD0" w14:paraId="3D61E02D" w14:textId="77777777" w:rsidTr="00C65A7E">
        <w:tblPrEx>
          <w:tblLook w:val="04A0" w:firstRow="1" w:lastRow="0" w:firstColumn="1" w:lastColumn="0" w:noHBand="0" w:noVBand="1"/>
        </w:tblPrEx>
        <w:tc>
          <w:tcPr>
            <w:tcW w:w="1218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63F51E" w14:textId="77777777" w:rsidR="00080EF7" w:rsidRPr="000B0DD0" w:rsidRDefault="00080EF7" w:rsidP="00943931">
            <w:pPr>
              <w:pStyle w:val="Dates"/>
              <w:rPr>
                <w:color w:val="auto"/>
              </w:rPr>
            </w:pPr>
            <w:r w:rsidRPr="000B0DD0">
              <w:rPr>
                <w:color w:val="auto"/>
              </w:rPr>
              <w:t>7</w:t>
            </w:r>
          </w:p>
        </w:tc>
        <w:tc>
          <w:tcPr>
            <w:tcW w:w="62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BF7981" w14:textId="77777777" w:rsidR="00080EF7" w:rsidRPr="000B0DD0" w:rsidRDefault="00080EF7" w:rsidP="00943931">
            <w:pPr>
              <w:pStyle w:val="Dates"/>
              <w:rPr>
                <w:color w:val="auto"/>
              </w:rPr>
            </w:pPr>
            <w:r w:rsidRPr="000B0DD0">
              <w:rPr>
                <w:color w:val="auto"/>
              </w:rPr>
              <w:t>8</w:t>
            </w:r>
          </w:p>
        </w:tc>
        <w:tc>
          <w:tcPr>
            <w:tcW w:w="74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A54293" w14:textId="77777777" w:rsidR="00080EF7" w:rsidRPr="000B0DD0" w:rsidRDefault="00080EF7" w:rsidP="00943931">
            <w:pPr>
              <w:pStyle w:val="Dates"/>
              <w:rPr>
                <w:color w:val="auto"/>
              </w:rPr>
            </w:pPr>
            <w:r w:rsidRPr="000B0DD0">
              <w:rPr>
                <w:noProof/>
                <w:color w:val="auto"/>
              </w:rPr>
              <w:t>9</w:t>
            </w:r>
          </w:p>
        </w:tc>
        <w:tc>
          <w:tcPr>
            <w:tcW w:w="781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F7CCC8" w14:textId="77777777" w:rsidR="00080EF7" w:rsidRPr="000B0DD0" w:rsidRDefault="00080EF7" w:rsidP="00943931">
            <w:pPr>
              <w:pStyle w:val="Dates"/>
              <w:rPr>
                <w:color w:val="auto"/>
              </w:rPr>
            </w:pPr>
            <w:r w:rsidRPr="000B0DD0">
              <w:rPr>
                <w:noProof/>
                <w:color w:val="auto"/>
              </w:rPr>
              <w:t>10</w:t>
            </w:r>
          </w:p>
        </w:tc>
        <w:tc>
          <w:tcPr>
            <w:tcW w:w="53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77E428" w14:textId="77777777" w:rsidR="00080EF7" w:rsidRPr="000B0DD0" w:rsidRDefault="00080EF7" w:rsidP="00943931">
            <w:pPr>
              <w:pStyle w:val="Dates"/>
              <w:rPr>
                <w:color w:val="auto"/>
              </w:rPr>
            </w:pPr>
            <w:r w:rsidRPr="000B0DD0">
              <w:rPr>
                <w:noProof/>
                <w:color w:val="auto"/>
              </w:rPr>
              <w:t>11</w:t>
            </w:r>
          </w:p>
        </w:tc>
        <w:tc>
          <w:tcPr>
            <w:tcW w:w="56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78A1A7" w14:textId="77777777" w:rsidR="00080EF7" w:rsidRPr="000B0DD0" w:rsidRDefault="00080EF7" w:rsidP="00943931">
            <w:pPr>
              <w:pStyle w:val="Dates"/>
              <w:rPr>
                <w:color w:val="auto"/>
              </w:rPr>
            </w:pPr>
            <w:r w:rsidRPr="000B0DD0">
              <w:rPr>
                <w:noProof/>
                <w:color w:val="auto"/>
              </w:rPr>
              <w:t>12</w:t>
            </w:r>
          </w:p>
        </w:tc>
        <w:tc>
          <w:tcPr>
            <w:tcW w:w="53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DE7CAD" w14:textId="77777777" w:rsidR="00080EF7" w:rsidRPr="000B0DD0" w:rsidRDefault="00080EF7" w:rsidP="00943931">
            <w:pPr>
              <w:pStyle w:val="Dates"/>
              <w:rPr>
                <w:color w:val="auto"/>
              </w:rPr>
            </w:pPr>
            <w:r w:rsidRPr="000B0DD0">
              <w:rPr>
                <w:noProof/>
                <w:color w:val="auto"/>
              </w:rPr>
              <w:t>13</w:t>
            </w:r>
          </w:p>
        </w:tc>
      </w:tr>
      <w:tr w:rsidR="000B0DD0" w:rsidRPr="000B0DD0" w14:paraId="11DD7300" w14:textId="77777777" w:rsidTr="00C65A7E">
        <w:tblPrEx>
          <w:tblLook w:val="04A0" w:firstRow="1" w:lastRow="0" w:firstColumn="1" w:lastColumn="0" w:noHBand="0" w:noVBand="1"/>
        </w:tblPrEx>
        <w:trPr>
          <w:trHeight w:hRule="exact" w:val="1512"/>
        </w:trPr>
        <w:tc>
          <w:tcPr>
            <w:tcW w:w="1218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1D75D2" w14:textId="77777777" w:rsidR="000B0DD0" w:rsidRPr="000B0DD0" w:rsidRDefault="000B0DD0" w:rsidP="00943931">
            <w:pPr>
              <w:rPr>
                <w:rFonts w:ascii="Comic Sans MS" w:hAnsi="Comic Sans MS"/>
                <w:sz w:val="24"/>
                <w:szCs w:val="24"/>
              </w:rPr>
            </w:pPr>
            <w:r w:rsidRPr="000B0DD0">
              <w:rPr>
                <w:rFonts w:ascii="Comic Sans MS" w:hAnsi="Comic Sans MS"/>
                <w:sz w:val="24"/>
                <w:szCs w:val="24"/>
              </w:rPr>
              <w:t>Worship 9:00am</w:t>
            </w:r>
          </w:p>
          <w:p w14:paraId="57C5C8A2" w14:textId="67ABDD13" w:rsidR="000B0DD0" w:rsidRPr="000B0DD0" w:rsidRDefault="000B0DD0" w:rsidP="00943931">
            <w:pPr>
              <w:rPr>
                <w:rFonts w:ascii="Comic Sans MS" w:hAnsi="Comic Sans MS"/>
                <w:sz w:val="24"/>
                <w:szCs w:val="24"/>
              </w:rPr>
            </w:pPr>
            <w:r w:rsidRPr="000B0DD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65A7E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0B0DD0">
              <w:rPr>
                <w:rFonts w:ascii="Comic Sans MS" w:hAnsi="Comic Sans MS"/>
                <w:sz w:val="24"/>
                <w:szCs w:val="24"/>
              </w:rPr>
              <w:t>With Holy Communion</w:t>
            </w:r>
          </w:p>
          <w:p w14:paraId="7A57BBC2" w14:textId="5E599601" w:rsidR="000B0DD0" w:rsidRPr="000B0DD0" w:rsidRDefault="000B0DD0" w:rsidP="00943931">
            <w:pPr>
              <w:rPr>
                <w:rFonts w:ascii="Comic Sans MS" w:hAnsi="Comic Sans MS"/>
                <w:sz w:val="24"/>
                <w:szCs w:val="24"/>
              </w:rPr>
            </w:pPr>
            <w:r w:rsidRPr="000B0DD0">
              <w:rPr>
                <w:rFonts w:ascii="Comic Sans MS" w:hAnsi="Comic Sans MS"/>
                <w:sz w:val="24"/>
                <w:szCs w:val="24"/>
              </w:rPr>
              <w:t>Sunday School Resumes</w:t>
            </w:r>
          </w:p>
          <w:p w14:paraId="6EE1E454" w14:textId="654A0235" w:rsidR="000B0DD0" w:rsidRPr="000B0DD0" w:rsidRDefault="00C65A7E" w:rsidP="00943931"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="000B0DD0" w:rsidRPr="000B0DD0">
              <w:rPr>
                <w:rFonts w:ascii="Comic Sans MS" w:hAnsi="Comic Sans MS"/>
                <w:sz w:val="24"/>
                <w:szCs w:val="24"/>
              </w:rPr>
              <w:t>10:00am</w:t>
            </w:r>
          </w:p>
        </w:tc>
        <w:tc>
          <w:tcPr>
            <w:tcW w:w="62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3C9E0F" w14:textId="77777777" w:rsidR="000B0DD0" w:rsidRDefault="000B0DD0" w:rsidP="000B0D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66EA5598" w14:textId="1283C581" w:rsidR="00080EF7" w:rsidRPr="000B0DD0" w:rsidRDefault="000B0DD0" w:rsidP="000B0D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B0DD0">
              <w:rPr>
                <w:rFonts w:asciiTheme="majorHAnsi" w:hAnsiTheme="majorHAnsi"/>
                <w:sz w:val="24"/>
                <w:szCs w:val="24"/>
              </w:rPr>
              <w:t>Deacons 6:00pm</w:t>
            </w:r>
          </w:p>
          <w:p w14:paraId="6B015D61" w14:textId="58F31BE1" w:rsidR="000B0DD0" w:rsidRPr="000B0DD0" w:rsidRDefault="000B0DD0" w:rsidP="000B0DD0">
            <w:pPr>
              <w:jc w:val="center"/>
            </w:pPr>
            <w:r w:rsidRPr="000B0DD0">
              <w:rPr>
                <w:rFonts w:asciiTheme="majorHAnsi" w:hAnsiTheme="majorHAnsi"/>
                <w:sz w:val="24"/>
                <w:szCs w:val="24"/>
              </w:rPr>
              <w:t>Council 6:30pm</w:t>
            </w:r>
          </w:p>
        </w:tc>
        <w:tc>
          <w:tcPr>
            <w:tcW w:w="74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617534" w14:textId="77777777" w:rsidR="000B0DD0" w:rsidRPr="000B0DD0" w:rsidRDefault="000B0DD0" w:rsidP="000B0DD0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B0DD0">
              <w:rPr>
                <w:rFonts w:ascii="Ink Free" w:hAnsi="Ink Free"/>
                <w:b/>
                <w:bCs/>
                <w:sz w:val="24"/>
                <w:szCs w:val="24"/>
              </w:rPr>
              <w:t>Quilting</w:t>
            </w:r>
          </w:p>
          <w:p w14:paraId="4BDA03F0" w14:textId="77777777" w:rsidR="000B0DD0" w:rsidRPr="000B0DD0" w:rsidRDefault="000B0DD0" w:rsidP="000B0DD0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B0DD0">
              <w:rPr>
                <w:rFonts w:ascii="Ink Free" w:hAnsi="Ink Free"/>
                <w:b/>
                <w:bCs/>
                <w:sz w:val="24"/>
                <w:szCs w:val="24"/>
              </w:rPr>
              <w:t>9:00am</w:t>
            </w:r>
          </w:p>
          <w:p w14:paraId="05D5E2EF" w14:textId="77777777" w:rsidR="000B0DD0" w:rsidRPr="000B0DD0" w:rsidRDefault="000B0DD0" w:rsidP="000B0DD0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B0DD0">
              <w:rPr>
                <w:rFonts w:ascii="Ink Free" w:hAnsi="Ink Free"/>
                <w:b/>
                <w:bCs/>
                <w:sz w:val="24"/>
                <w:szCs w:val="24"/>
              </w:rPr>
              <w:t>Coffee Fellowship</w:t>
            </w:r>
          </w:p>
          <w:p w14:paraId="2E683D9D" w14:textId="796FAF01" w:rsidR="00080EF7" w:rsidRPr="000B0DD0" w:rsidRDefault="000B0DD0" w:rsidP="000B0DD0">
            <w:pPr>
              <w:jc w:val="center"/>
            </w:pPr>
            <w:r w:rsidRPr="000B0DD0">
              <w:rPr>
                <w:rFonts w:ascii="Ink Free" w:hAnsi="Ink Free"/>
                <w:b/>
                <w:bCs/>
                <w:sz w:val="24"/>
                <w:szCs w:val="24"/>
              </w:rPr>
              <w:t>10:00am</w:t>
            </w:r>
          </w:p>
        </w:tc>
        <w:tc>
          <w:tcPr>
            <w:tcW w:w="781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E06E00" w14:textId="77777777" w:rsidR="000B0DD0" w:rsidRDefault="000B0DD0" w:rsidP="000B0DD0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  <w:p w14:paraId="1C64ED31" w14:textId="77777777" w:rsidR="000B0DD0" w:rsidRDefault="000B0DD0" w:rsidP="000B0DD0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  <w:p w14:paraId="270AF1BC" w14:textId="03E8FE00" w:rsidR="000B0DD0" w:rsidRPr="000B0DD0" w:rsidRDefault="000B0DD0" w:rsidP="00C65A7E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0B0DD0">
              <w:rPr>
                <w:rFonts w:ascii="Kristen ITC" w:hAnsi="Kristen ITC"/>
                <w:b/>
                <w:bCs/>
                <w:sz w:val="24"/>
                <w:szCs w:val="24"/>
              </w:rPr>
              <w:t>Confirmation</w:t>
            </w:r>
          </w:p>
          <w:p w14:paraId="70106EBF" w14:textId="579916C2" w:rsidR="00080EF7" w:rsidRPr="000B0DD0" w:rsidRDefault="000B0DD0" w:rsidP="000B0DD0">
            <w:pPr>
              <w:jc w:val="center"/>
            </w:pPr>
            <w:r w:rsidRPr="000B0DD0">
              <w:rPr>
                <w:rFonts w:ascii="Kristen ITC" w:hAnsi="Kristen ITC"/>
                <w:b/>
                <w:bCs/>
                <w:sz w:val="24"/>
                <w:szCs w:val="24"/>
              </w:rPr>
              <w:t>2:00pm</w:t>
            </w:r>
          </w:p>
        </w:tc>
        <w:tc>
          <w:tcPr>
            <w:tcW w:w="53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7596DD" w14:textId="77777777" w:rsidR="00080EF7" w:rsidRPr="000B0DD0" w:rsidRDefault="00080EF7" w:rsidP="00943931"/>
        </w:tc>
        <w:tc>
          <w:tcPr>
            <w:tcW w:w="563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297154" w14:textId="77777777" w:rsidR="00080EF7" w:rsidRPr="000B0DD0" w:rsidRDefault="00080EF7" w:rsidP="00943931"/>
        </w:tc>
        <w:tc>
          <w:tcPr>
            <w:tcW w:w="53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ED8392" w14:textId="77777777" w:rsidR="00080EF7" w:rsidRPr="000B0DD0" w:rsidRDefault="00080EF7" w:rsidP="00943931"/>
        </w:tc>
      </w:tr>
      <w:tr w:rsidR="000B0DD0" w:rsidRPr="000B0DD0" w14:paraId="6744F461" w14:textId="77777777" w:rsidTr="00C65A7E">
        <w:tblPrEx>
          <w:tblLook w:val="04A0" w:firstRow="1" w:lastRow="0" w:firstColumn="1" w:lastColumn="0" w:noHBand="0" w:noVBand="1"/>
        </w:tblPrEx>
        <w:tc>
          <w:tcPr>
            <w:tcW w:w="1218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917D52" w14:textId="77777777" w:rsidR="00080EF7" w:rsidRPr="000B0DD0" w:rsidRDefault="00080EF7" w:rsidP="00943931">
            <w:pPr>
              <w:pStyle w:val="Dates"/>
              <w:rPr>
                <w:color w:val="auto"/>
              </w:rPr>
            </w:pPr>
            <w:r w:rsidRPr="000B0DD0">
              <w:rPr>
                <w:color w:val="auto"/>
              </w:rPr>
              <w:t>14</w:t>
            </w:r>
          </w:p>
        </w:tc>
        <w:tc>
          <w:tcPr>
            <w:tcW w:w="62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81A714" w14:textId="77777777" w:rsidR="00080EF7" w:rsidRPr="000B0DD0" w:rsidRDefault="00080EF7" w:rsidP="00943931">
            <w:pPr>
              <w:pStyle w:val="Dates"/>
              <w:rPr>
                <w:color w:val="auto"/>
              </w:rPr>
            </w:pPr>
            <w:r w:rsidRPr="000B0DD0">
              <w:rPr>
                <w:color w:val="auto"/>
              </w:rPr>
              <w:t>15</w:t>
            </w:r>
          </w:p>
        </w:tc>
        <w:tc>
          <w:tcPr>
            <w:tcW w:w="74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F38082" w14:textId="77777777" w:rsidR="00080EF7" w:rsidRPr="000B0DD0" w:rsidRDefault="00080EF7" w:rsidP="00943931">
            <w:pPr>
              <w:pStyle w:val="Dates"/>
              <w:rPr>
                <w:color w:val="auto"/>
              </w:rPr>
            </w:pPr>
            <w:r w:rsidRPr="000B0DD0">
              <w:rPr>
                <w:noProof/>
                <w:color w:val="auto"/>
              </w:rPr>
              <w:t>16</w:t>
            </w:r>
          </w:p>
        </w:tc>
        <w:tc>
          <w:tcPr>
            <w:tcW w:w="781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95D7AF" w14:textId="77777777" w:rsidR="00080EF7" w:rsidRPr="000B0DD0" w:rsidRDefault="00080EF7" w:rsidP="00943931">
            <w:pPr>
              <w:pStyle w:val="Dates"/>
              <w:rPr>
                <w:color w:val="auto"/>
              </w:rPr>
            </w:pPr>
            <w:r w:rsidRPr="000B0DD0">
              <w:rPr>
                <w:noProof/>
                <w:color w:val="auto"/>
              </w:rPr>
              <w:t>17</w:t>
            </w:r>
          </w:p>
        </w:tc>
        <w:tc>
          <w:tcPr>
            <w:tcW w:w="53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805A52" w14:textId="77777777" w:rsidR="00080EF7" w:rsidRPr="000B0DD0" w:rsidRDefault="00080EF7" w:rsidP="00943931">
            <w:pPr>
              <w:pStyle w:val="Dates"/>
              <w:rPr>
                <w:color w:val="auto"/>
              </w:rPr>
            </w:pPr>
            <w:r w:rsidRPr="000B0DD0">
              <w:rPr>
                <w:noProof/>
                <w:color w:val="auto"/>
              </w:rPr>
              <w:t>18</w:t>
            </w:r>
          </w:p>
        </w:tc>
        <w:tc>
          <w:tcPr>
            <w:tcW w:w="56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15DE78" w14:textId="77777777" w:rsidR="00080EF7" w:rsidRPr="000B0DD0" w:rsidRDefault="00080EF7" w:rsidP="00943931">
            <w:pPr>
              <w:pStyle w:val="Dates"/>
              <w:rPr>
                <w:color w:val="auto"/>
              </w:rPr>
            </w:pPr>
            <w:r w:rsidRPr="000B0DD0">
              <w:rPr>
                <w:noProof/>
                <w:color w:val="auto"/>
              </w:rPr>
              <w:t>19</w:t>
            </w:r>
          </w:p>
        </w:tc>
        <w:tc>
          <w:tcPr>
            <w:tcW w:w="53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0483E7" w14:textId="77777777" w:rsidR="00080EF7" w:rsidRPr="000B0DD0" w:rsidRDefault="00080EF7" w:rsidP="00943931">
            <w:pPr>
              <w:pStyle w:val="Dates"/>
              <w:rPr>
                <w:color w:val="auto"/>
              </w:rPr>
            </w:pPr>
            <w:r w:rsidRPr="000B0DD0">
              <w:rPr>
                <w:noProof/>
                <w:color w:val="auto"/>
              </w:rPr>
              <w:t>20</w:t>
            </w:r>
          </w:p>
        </w:tc>
      </w:tr>
      <w:tr w:rsidR="000B0DD0" w:rsidRPr="000B0DD0" w14:paraId="44A5A378" w14:textId="77777777" w:rsidTr="00C65A7E">
        <w:tblPrEx>
          <w:tblLook w:val="04A0" w:firstRow="1" w:lastRow="0" w:firstColumn="1" w:lastColumn="0" w:noHBand="0" w:noVBand="1"/>
        </w:tblPrEx>
        <w:trPr>
          <w:trHeight w:hRule="exact" w:val="1512"/>
        </w:trPr>
        <w:tc>
          <w:tcPr>
            <w:tcW w:w="1218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1A8A2B" w14:textId="77777777" w:rsidR="00C65A7E" w:rsidRDefault="00C65A7E" w:rsidP="00C65A7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85879EA" w14:textId="7B13AE81" w:rsidR="00C65A7E" w:rsidRPr="000B0DD0" w:rsidRDefault="00C65A7E" w:rsidP="00C65A7E">
            <w:pPr>
              <w:rPr>
                <w:rFonts w:ascii="Comic Sans MS" w:hAnsi="Comic Sans MS"/>
                <w:sz w:val="24"/>
                <w:szCs w:val="24"/>
              </w:rPr>
            </w:pPr>
            <w:r w:rsidRPr="000B0DD0">
              <w:rPr>
                <w:rFonts w:ascii="Comic Sans MS" w:hAnsi="Comic Sans MS"/>
                <w:sz w:val="24"/>
                <w:szCs w:val="24"/>
              </w:rPr>
              <w:t>Worship 9:00am</w:t>
            </w:r>
          </w:p>
          <w:p w14:paraId="5B6027AB" w14:textId="30CDB081" w:rsidR="00080EF7" w:rsidRPr="00C65A7E" w:rsidRDefault="00C65A7E" w:rsidP="00C65A7E">
            <w:pPr>
              <w:rPr>
                <w:rFonts w:ascii="Comic Sans MS" w:hAnsi="Comic Sans MS"/>
                <w:sz w:val="24"/>
                <w:szCs w:val="24"/>
              </w:rPr>
            </w:pPr>
            <w:r w:rsidRPr="000B0DD0">
              <w:rPr>
                <w:rFonts w:ascii="Comic Sans MS" w:hAnsi="Comic Sans MS"/>
                <w:sz w:val="24"/>
                <w:szCs w:val="24"/>
              </w:rPr>
              <w:t>Sunday School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B0DD0">
              <w:rPr>
                <w:rFonts w:ascii="Comic Sans MS" w:hAnsi="Comic Sans MS"/>
                <w:sz w:val="24"/>
                <w:szCs w:val="24"/>
              </w:rPr>
              <w:t>10:00am</w:t>
            </w:r>
          </w:p>
        </w:tc>
        <w:tc>
          <w:tcPr>
            <w:tcW w:w="62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DEC3AF" w14:textId="77777777" w:rsidR="00080EF7" w:rsidRPr="000B0DD0" w:rsidRDefault="00080EF7" w:rsidP="00943931"/>
        </w:tc>
        <w:tc>
          <w:tcPr>
            <w:tcW w:w="74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99C4CE" w14:textId="77777777" w:rsidR="000B0DD0" w:rsidRPr="000B0DD0" w:rsidRDefault="000B0DD0" w:rsidP="000B0DD0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B0DD0">
              <w:rPr>
                <w:rFonts w:ascii="Ink Free" w:hAnsi="Ink Free"/>
                <w:b/>
                <w:bCs/>
                <w:sz w:val="24"/>
                <w:szCs w:val="24"/>
              </w:rPr>
              <w:t>Quilting</w:t>
            </w:r>
          </w:p>
          <w:p w14:paraId="421FEE06" w14:textId="77777777" w:rsidR="000B0DD0" w:rsidRPr="000B0DD0" w:rsidRDefault="000B0DD0" w:rsidP="000B0DD0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B0DD0">
              <w:rPr>
                <w:rFonts w:ascii="Ink Free" w:hAnsi="Ink Free"/>
                <w:b/>
                <w:bCs/>
                <w:sz w:val="24"/>
                <w:szCs w:val="24"/>
              </w:rPr>
              <w:t>9:00am</w:t>
            </w:r>
          </w:p>
          <w:p w14:paraId="5DFB3831" w14:textId="77777777" w:rsidR="000B0DD0" w:rsidRPr="000B0DD0" w:rsidRDefault="000B0DD0" w:rsidP="000B0DD0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B0DD0">
              <w:rPr>
                <w:rFonts w:ascii="Ink Free" w:hAnsi="Ink Free"/>
                <w:b/>
                <w:bCs/>
                <w:sz w:val="24"/>
                <w:szCs w:val="24"/>
              </w:rPr>
              <w:t>Coffee Fellowship</w:t>
            </w:r>
          </w:p>
          <w:p w14:paraId="0705CE05" w14:textId="09A78BBE" w:rsidR="00080EF7" w:rsidRPr="000B0DD0" w:rsidRDefault="000B0DD0" w:rsidP="000B0DD0">
            <w:pPr>
              <w:jc w:val="center"/>
            </w:pPr>
            <w:r w:rsidRPr="000B0DD0">
              <w:rPr>
                <w:rFonts w:ascii="Ink Free" w:hAnsi="Ink Free"/>
                <w:b/>
                <w:bCs/>
                <w:sz w:val="24"/>
                <w:szCs w:val="24"/>
              </w:rPr>
              <w:t>10:00am</w:t>
            </w:r>
          </w:p>
        </w:tc>
        <w:tc>
          <w:tcPr>
            <w:tcW w:w="781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FC7565" w14:textId="77777777" w:rsidR="00080EF7" w:rsidRPr="000B0DD0" w:rsidRDefault="000B0DD0" w:rsidP="000B0DD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B0DD0">
              <w:rPr>
                <w:rFonts w:ascii="Arial Narrow" w:hAnsi="Arial Narrow"/>
                <w:b/>
                <w:bCs/>
                <w:sz w:val="28"/>
                <w:szCs w:val="28"/>
              </w:rPr>
              <w:t>Bible Study</w:t>
            </w:r>
          </w:p>
          <w:p w14:paraId="2B77F4B9" w14:textId="77777777" w:rsidR="000B0DD0" w:rsidRPr="000B0DD0" w:rsidRDefault="000B0DD0" w:rsidP="000B0DD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B0DD0">
              <w:rPr>
                <w:rFonts w:ascii="Arial Narrow" w:hAnsi="Arial Narrow"/>
                <w:b/>
                <w:bCs/>
                <w:sz w:val="28"/>
                <w:szCs w:val="28"/>
              </w:rPr>
              <w:t>10:00am</w:t>
            </w:r>
          </w:p>
          <w:p w14:paraId="33F43480" w14:textId="66EC2433" w:rsidR="000B0DD0" w:rsidRPr="000B0DD0" w:rsidRDefault="000B0DD0" w:rsidP="000B0DD0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0B0DD0">
              <w:rPr>
                <w:rFonts w:ascii="Kristen ITC" w:hAnsi="Kristen ITC"/>
                <w:b/>
                <w:bCs/>
                <w:sz w:val="24"/>
                <w:szCs w:val="24"/>
              </w:rPr>
              <w:t>Confirmation</w:t>
            </w:r>
          </w:p>
          <w:p w14:paraId="04BD4733" w14:textId="3A8EDD6E" w:rsidR="000B0DD0" w:rsidRPr="000B0DD0" w:rsidRDefault="000B0DD0" w:rsidP="000B0DD0">
            <w:pPr>
              <w:jc w:val="center"/>
            </w:pPr>
            <w:r w:rsidRPr="000B0DD0">
              <w:rPr>
                <w:rFonts w:ascii="Kristen ITC" w:hAnsi="Kristen ITC"/>
                <w:b/>
                <w:bCs/>
                <w:sz w:val="24"/>
                <w:szCs w:val="24"/>
              </w:rPr>
              <w:t>2:00pm</w:t>
            </w:r>
          </w:p>
        </w:tc>
        <w:tc>
          <w:tcPr>
            <w:tcW w:w="53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611789" w14:textId="77777777" w:rsidR="00080EF7" w:rsidRPr="000B0DD0" w:rsidRDefault="00080EF7" w:rsidP="00943931"/>
        </w:tc>
        <w:tc>
          <w:tcPr>
            <w:tcW w:w="563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D0E2D2" w14:textId="77777777" w:rsidR="00080EF7" w:rsidRPr="000B0DD0" w:rsidRDefault="00080EF7" w:rsidP="00943931"/>
        </w:tc>
        <w:tc>
          <w:tcPr>
            <w:tcW w:w="53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9A7C76" w14:textId="77777777" w:rsidR="00080EF7" w:rsidRPr="000B0DD0" w:rsidRDefault="00080EF7" w:rsidP="00943931"/>
        </w:tc>
      </w:tr>
      <w:tr w:rsidR="000B0DD0" w:rsidRPr="000B0DD0" w14:paraId="2D0FD86E" w14:textId="77777777" w:rsidTr="00C65A7E">
        <w:tblPrEx>
          <w:tblLook w:val="04A0" w:firstRow="1" w:lastRow="0" w:firstColumn="1" w:lastColumn="0" w:noHBand="0" w:noVBand="1"/>
        </w:tblPrEx>
        <w:tc>
          <w:tcPr>
            <w:tcW w:w="1218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7CFBF3" w14:textId="77777777" w:rsidR="00080EF7" w:rsidRPr="000B0DD0" w:rsidRDefault="00080EF7" w:rsidP="00943931">
            <w:pPr>
              <w:pStyle w:val="Dates"/>
              <w:rPr>
                <w:color w:val="auto"/>
              </w:rPr>
            </w:pPr>
            <w:r w:rsidRPr="000B0DD0">
              <w:rPr>
                <w:color w:val="auto"/>
              </w:rPr>
              <w:t>21</w:t>
            </w:r>
          </w:p>
        </w:tc>
        <w:tc>
          <w:tcPr>
            <w:tcW w:w="62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DA6C72" w14:textId="77777777" w:rsidR="00080EF7" w:rsidRPr="000B0DD0" w:rsidRDefault="00080EF7" w:rsidP="00943931">
            <w:pPr>
              <w:pStyle w:val="Dates"/>
              <w:rPr>
                <w:color w:val="auto"/>
              </w:rPr>
            </w:pPr>
            <w:r w:rsidRPr="000B0DD0">
              <w:rPr>
                <w:color w:val="auto"/>
              </w:rPr>
              <w:t>22</w:t>
            </w:r>
          </w:p>
        </w:tc>
        <w:tc>
          <w:tcPr>
            <w:tcW w:w="74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7F4315" w14:textId="77777777" w:rsidR="00080EF7" w:rsidRPr="000B0DD0" w:rsidRDefault="00080EF7" w:rsidP="00943931">
            <w:pPr>
              <w:pStyle w:val="Dates"/>
              <w:rPr>
                <w:color w:val="auto"/>
              </w:rPr>
            </w:pPr>
            <w:r w:rsidRPr="000B0DD0">
              <w:rPr>
                <w:noProof/>
                <w:color w:val="auto"/>
              </w:rPr>
              <w:t>23</w:t>
            </w:r>
          </w:p>
        </w:tc>
        <w:tc>
          <w:tcPr>
            <w:tcW w:w="781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3D4529" w14:textId="77777777" w:rsidR="00080EF7" w:rsidRPr="000B0DD0" w:rsidRDefault="00080EF7" w:rsidP="00943931">
            <w:pPr>
              <w:pStyle w:val="Dates"/>
              <w:rPr>
                <w:color w:val="auto"/>
              </w:rPr>
            </w:pPr>
            <w:r w:rsidRPr="000B0DD0">
              <w:rPr>
                <w:noProof/>
                <w:color w:val="auto"/>
              </w:rPr>
              <w:t>24</w:t>
            </w:r>
          </w:p>
        </w:tc>
        <w:tc>
          <w:tcPr>
            <w:tcW w:w="53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930924" w14:textId="77777777" w:rsidR="00080EF7" w:rsidRPr="000B0DD0" w:rsidRDefault="00080EF7" w:rsidP="00943931">
            <w:pPr>
              <w:pStyle w:val="Dates"/>
              <w:rPr>
                <w:color w:val="auto"/>
              </w:rPr>
            </w:pPr>
            <w:r w:rsidRPr="000B0DD0">
              <w:rPr>
                <w:noProof/>
                <w:color w:val="auto"/>
              </w:rPr>
              <w:t>25</w:t>
            </w:r>
          </w:p>
        </w:tc>
        <w:tc>
          <w:tcPr>
            <w:tcW w:w="56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D27C5A" w14:textId="77777777" w:rsidR="00080EF7" w:rsidRPr="000B0DD0" w:rsidRDefault="00080EF7" w:rsidP="00943931">
            <w:pPr>
              <w:pStyle w:val="Dates"/>
              <w:rPr>
                <w:color w:val="auto"/>
              </w:rPr>
            </w:pPr>
            <w:r w:rsidRPr="000B0DD0">
              <w:rPr>
                <w:noProof/>
                <w:color w:val="auto"/>
              </w:rPr>
              <w:t>26</w:t>
            </w:r>
          </w:p>
        </w:tc>
        <w:tc>
          <w:tcPr>
            <w:tcW w:w="53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F94D1B" w14:textId="77777777" w:rsidR="00080EF7" w:rsidRPr="000B0DD0" w:rsidRDefault="00080EF7" w:rsidP="00943931">
            <w:pPr>
              <w:pStyle w:val="Dates"/>
              <w:rPr>
                <w:color w:val="auto"/>
              </w:rPr>
            </w:pPr>
            <w:r w:rsidRPr="000B0DD0">
              <w:rPr>
                <w:noProof/>
                <w:color w:val="auto"/>
              </w:rPr>
              <w:t>27</w:t>
            </w:r>
          </w:p>
        </w:tc>
      </w:tr>
      <w:tr w:rsidR="000B0DD0" w:rsidRPr="000B0DD0" w14:paraId="4479599A" w14:textId="77777777" w:rsidTr="00C65A7E">
        <w:tblPrEx>
          <w:tblLook w:val="04A0" w:firstRow="1" w:lastRow="0" w:firstColumn="1" w:lastColumn="0" w:noHBand="0" w:noVBand="1"/>
        </w:tblPrEx>
        <w:trPr>
          <w:trHeight w:hRule="exact" w:val="2160"/>
        </w:trPr>
        <w:tc>
          <w:tcPr>
            <w:tcW w:w="1218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F64202" w14:textId="77777777" w:rsidR="00C65A7E" w:rsidRDefault="00C65A7E" w:rsidP="00C65A7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B8F30E3" w14:textId="441F185B" w:rsidR="00C65A7E" w:rsidRPr="000B0DD0" w:rsidRDefault="00C65A7E" w:rsidP="00C65A7E">
            <w:pPr>
              <w:rPr>
                <w:rFonts w:ascii="Comic Sans MS" w:hAnsi="Comic Sans MS"/>
                <w:sz w:val="24"/>
                <w:szCs w:val="24"/>
              </w:rPr>
            </w:pPr>
            <w:r w:rsidRPr="000B0DD0">
              <w:rPr>
                <w:rFonts w:ascii="Comic Sans MS" w:hAnsi="Comic Sans MS"/>
                <w:sz w:val="24"/>
                <w:szCs w:val="24"/>
              </w:rPr>
              <w:t>Worship 9:00am</w:t>
            </w:r>
          </w:p>
          <w:p w14:paraId="167C0640" w14:textId="038F2178" w:rsidR="00080EF7" w:rsidRPr="00C65A7E" w:rsidRDefault="00C65A7E" w:rsidP="00C65A7E">
            <w:pPr>
              <w:rPr>
                <w:b/>
                <w:bCs/>
                <w:sz w:val="28"/>
                <w:szCs w:val="28"/>
              </w:rPr>
            </w:pPr>
            <w:r w:rsidRPr="000B0DD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0B0DD0">
              <w:rPr>
                <w:rFonts w:ascii="Comic Sans MS" w:hAnsi="Comic Sans MS"/>
                <w:sz w:val="24"/>
                <w:szCs w:val="24"/>
              </w:rPr>
              <w:t>With Holy Communion</w:t>
            </w:r>
            <w:r>
              <w:t xml:space="preserve"> </w:t>
            </w:r>
            <w:r w:rsidR="000B0DD0" w:rsidRPr="00C65A7E">
              <w:rPr>
                <w:b/>
                <w:bCs/>
                <w:sz w:val="28"/>
                <w:szCs w:val="28"/>
              </w:rPr>
              <w:t>ANNUAL MEETING</w:t>
            </w:r>
          </w:p>
          <w:p w14:paraId="3F63D8D7" w14:textId="77777777" w:rsidR="000B0DD0" w:rsidRDefault="000B0DD0" w:rsidP="00943931">
            <w:pPr>
              <w:rPr>
                <w:b/>
                <w:bCs/>
                <w:sz w:val="28"/>
                <w:szCs w:val="28"/>
              </w:rPr>
            </w:pPr>
            <w:r w:rsidRPr="00C65A7E">
              <w:rPr>
                <w:b/>
                <w:bCs/>
                <w:sz w:val="28"/>
                <w:szCs w:val="28"/>
              </w:rPr>
              <w:t>FOLLOWING WORSHIP</w:t>
            </w:r>
          </w:p>
          <w:p w14:paraId="53EEC2B6" w14:textId="01BEC281" w:rsidR="00C65A7E" w:rsidRPr="00C65A7E" w:rsidRDefault="00C65A7E" w:rsidP="009439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SUNDAY SCHOOL</w:t>
            </w:r>
          </w:p>
        </w:tc>
        <w:tc>
          <w:tcPr>
            <w:tcW w:w="62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B0964A" w14:textId="77777777" w:rsidR="00080EF7" w:rsidRPr="000B0DD0" w:rsidRDefault="00080EF7" w:rsidP="00943931"/>
        </w:tc>
        <w:tc>
          <w:tcPr>
            <w:tcW w:w="74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A8A6A0" w14:textId="77777777" w:rsidR="000B0DD0" w:rsidRPr="000B0DD0" w:rsidRDefault="000B0DD0" w:rsidP="000B0DD0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B0DD0">
              <w:rPr>
                <w:rFonts w:ascii="Ink Free" w:hAnsi="Ink Free"/>
                <w:b/>
                <w:bCs/>
                <w:sz w:val="24"/>
                <w:szCs w:val="24"/>
              </w:rPr>
              <w:t>Quilting</w:t>
            </w:r>
          </w:p>
          <w:p w14:paraId="100D4795" w14:textId="77777777" w:rsidR="000B0DD0" w:rsidRPr="000B0DD0" w:rsidRDefault="000B0DD0" w:rsidP="000B0DD0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B0DD0">
              <w:rPr>
                <w:rFonts w:ascii="Ink Free" w:hAnsi="Ink Free"/>
                <w:b/>
                <w:bCs/>
                <w:sz w:val="24"/>
                <w:szCs w:val="24"/>
              </w:rPr>
              <w:t>9:00am</w:t>
            </w:r>
          </w:p>
          <w:p w14:paraId="687FD18E" w14:textId="77777777" w:rsidR="000B0DD0" w:rsidRPr="000B0DD0" w:rsidRDefault="000B0DD0" w:rsidP="000B0DD0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B0DD0">
              <w:rPr>
                <w:rFonts w:ascii="Ink Free" w:hAnsi="Ink Free"/>
                <w:b/>
                <w:bCs/>
                <w:sz w:val="24"/>
                <w:szCs w:val="24"/>
              </w:rPr>
              <w:t>Coffee Fellowship</w:t>
            </w:r>
          </w:p>
          <w:p w14:paraId="56824403" w14:textId="0A9717CB" w:rsidR="00080EF7" w:rsidRPr="000B0DD0" w:rsidRDefault="000B0DD0" w:rsidP="000B0DD0">
            <w:pPr>
              <w:jc w:val="center"/>
            </w:pPr>
            <w:r w:rsidRPr="000B0DD0">
              <w:rPr>
                <w:rFonts w:ascii="Ink Free" w:hAnsi="Ink Free"/>
                <w:b/>
                <w:bCs/>
                <w:sz w:val="24"/>
                <w:szCs w:val="24"/>
              </w:rPr>
              <w:t>10:00am</w:t>
            </w:r>
          </w:p>
        </w:tc>
        <w:tc>
          <w:tcPr>
            <w:tcW w:w="781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5A18CA" w14:textId="77777777" w:rsidR="000B0DD0" w:rsidRDefault="000B0DD0" w:rsidP="000B0DD0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  <w:p w14:paraId="15D19104" w14:textId="01B809BC" w:rsidR="000B0DD0" w:rsidRPr="000B0DD0" w:rsidRDefault="000B0DD0" w:rsidP="000B0DD0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0B0DD0">
              <w:rPr>
                <w:rFonts w:ascii="Kristen ITC" w:hAnsi="Kristen ITC"/>
                <w:b/>
                <w:bCs/>
                <w:sz w:val="24"/>
                <w:szCs w:val="24"/>
              </w:rPr>
              <w:t>Confirmation</w:t>
            </w:r>
          </w:p>
          <w:p w14:paraId="5E780A98" w14:textId="23B507F1" w:rsidR="00080EF7" w:rsidRPr="000B0DD0" w:rsidRDefault="000B0DD0" w:rsidP="000B0DD0">
            <w:pPr>
              <w:jc w:val="center"/>
            </w:pPr>
            <w:r w:rsidRPr="000B0DD0">
              <w:rPr>
                <w:rFonts w:ascii="Kristen ITC" w:hAnsi="Kristen ITC"/>
                <w:b/>
                <w:bCs/>
                <w:sz w:val="24"/>
                <w:szCs w:val="24"/>
              </w:rPr>
              <w:t>2:00pm</w:t>
            </w:r>
          </w:p>
        </w:tc>
        <w:tc>
          <w:tcPr>
            <w:tcW w:w="53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3B4B73" w14:textId="77777777" w:rsidR="00080EF7" w:rsidRPr="000B0DD0" w:rsidRDefault="00080EF7" w:rsidP="00943931"/>
        </w:tc>
        <w:tc>
          <w:tcPr>
            <w:tcW w:w="563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CA59A4" w14:textId="77777777" w:rsidR="00080EF7" w:rsidRPr="000B0DD0" w:rsidRDefault="00080EF7" w:rsidP="00943931"/>
        </w:tc>
        <w:tc>
          <w:tcPr>
            <w:tcW w:w="53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DD9A69" w14:textId="77777777" w:rsidR="00080EF7" w:rsidRPr="000B0DD0" w:rsidRDefault="00080EF7" w:rsidP="00943931"/>
        </w:tc>
      </w:tr>
      <w:tr w:rsidR="000B0DD0" w:rsidRPr="000B0DD0" w14:paraId="7BFECAF0" w14:textId="77777777" w:rsidTr="00C65A7E">
        <w:tblPrEx>
          <w:tblLook w:val="04A0" w:firstRow="1" w:lastRow="0" w:firstColumn="1" w:lastColumn="0" w:noHBand="0" w:noVBand="1"/>
        </w:tblPrEx>
        <w:tc>
          <w:tcPr>
            <w:tcW w:w="1218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6F5045" w14:textId="77777777" w:rsidR="00080EF7" w:rsidRPr="000B0DD0" w:rsidRDefault="00080EF7" w:rsidP="00943931">
            <w:pPr>
              <w:pStyle w:val="Dates"/>
              <w:rPr>
                <w:color w:val="auto"/>
              </w:rPr>
            </w:pPr>
            <w:r w:rsidRPr="000B0DD0">
              <w:rPr>
                <w:color w:val="auto"/>
              </w:rPr>
              <w:t>28</w:t>
            </w:r>
          </w:p>
        </w:tc>
        <w:tc>
          <w:tcPr>
            <w:tcW w:w="62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67536B" w14:textId="77777777" w:rsidR="00080EF7" w:rsidRPr="000B0DD0" w:rsidRDefault="00080EF7" w:rsidP="00943931">
            <w:pPr>
              <w:pStyle w:val="Dates"/>
              <w:rPr>
                <w:color w:val="auto"/>
              </w:rPr>
            </w:pPr>
            <w:r w:rsidRPr="000B0DD0">
              <w:rPr>
                <w:noProof/>
                <w:color w:val="auto"/>
              </w:rPr>
              <w:t>29</w:t>
            </w:r>
          </w:p>
        </w:tc>
        <w:tc>
          <w:tcPr>
            <w:tcW w:w="74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F7D62A" w14:textId="77777777" w:rsidR="00080EF7" w:rsidRPr="000B0DD0" w:rsidRDefault="00080EF7" w:rsidP="00943931">
            <w:pPr>
              <w:pStyle w:val="Dates"/>
              <w:rPr>
                <w:color w:val="auto"/>
              </w:rPr>
            </w:pPr>
            <w:r w:rsidRPr="000B0DD0">
              <w:rPr>
                <w:color w:val="auto"/>
              </w:rPr>
              <w:t>30</w:t>
            </w:r>
          </w:p>
        </w:tc>
        <w:tc>
          <w:tcPr>
            <w:tcW w:w="781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DFB5C5" w14:textId="77777777" w:rsidR="00080EF7" w:rsidRPr="000B0DD0" w:rsidRDefault="00080EF7" w:rsidP="00943931">
            <w:pPr>
              <w:pStyle w:val="Dates"/>
              <w:rPr>
                <w:color w:val="auto"/>
              </w:rPr>
            </w:pPr>
            <w:r w:rsidRPr="000B0DD0">
              <w:rPr>
                <w:color w:val="auto"/>
              </w:rPr>
              <w:t>31</w:t>
            </w:r>
          </w:p>
        </w:tc>
        <w:tc>
          <w:tcPr>
            <w:tcW w:w="53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4CF5FF" w14:textId="77777777" w:rsidR="00080EF7" w:rsidRPr="000B0DD0" w:rsidRDefault="00080EF7" w:rsidP="00943931">
            <w:pPr>
              <w:pStyle w:val="Dates"/>
              <w:rPr>
                <w:color w:val="auto"/>
              </w:rPr>
            </w:pPr>
          </w:p>
        </w:tc>
        <w:tc>
          <w:tcPr>
            <w:tcW w:w="56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8610A6" w14:textId="77777777" w:rsidR="00080EF7" w:rsidRPr="000B0DD0" w:rsidRDefault="00080EF7" w:rsidP="00943931">
            <w:pPr>
              <w:pStyle w:val="Dates"/>
              <w:rPr>
                <w:color w:val="auto"/>
              </w:rPr>
            </w:pPr>
          </w:p>
        </w:tc>
        <w:tc>
          <w:tcPr>
            <w:tcW w:w="53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39A86A" w14:textId="77777777" w:rsidR="00080EF7" w:rsidRPr="000B0DD0" w:rsidRDefault="00080EF7" w:rsidP="00943931">
            <w:pPr>
              <w:pStyle w:val="Dates"/>
              <w:rPr>
                <w:color w:val="auto"/>
              </w:rPr>
            </w:pPr>
          </w:p>
        </w:tc>
      </w:tr>
      <w:tr w:rsidR="000B0DD0" w:rsidRPr="000B0DD0" w14:paraId="114C4165" w14:textId="77777777" w:rsidTr="00C65A7E">
        <w:tblPrEx>
          <w:tblLook w:val="04A0" w:firstRow="1" w:lastRow="0" w:firstColumn="1" w:lastColumn="0" w:noHBand="0" w:noVBand="1"/>
        </w:tblPrEx>
        <w:trPr>
          <w:trHeight w:hRule="exact" w:val="1332"/>
        </w:trPr>
        <w:tc>
          <w:tcPr>
            <w:tcW w:w="1218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FB729C" w14:textId="77777777" w:rsidR="00C65A7E" w:rsidRDefault="00C65A7E" w:rsidP="00C65A7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87F1474" w14:textId="7075CB0C" w:rsidR="00C65A7E" w:rsidRPr="000B0DD0" w:rsidRDefault="00C65A7E" w:rsidP="00C65A7E">
            <w:pPr>
              <w:rPr>
                <w:rFonts w:ascii="Comic Sans MS" w:hAnsi="Comic Sans MS"/>
                <w:sz w:val="24"/>
                <w:szCs w:val="24"/>
              </w:rPr>
            </w:pPr>
            <w:r w:rsidRPr="000B0DD0">
              <w:rPr>
                <w:rFonts w:ascii="Comic Sans MS" w:hAnsi="Comic Sans MS"/>
                <w:sz w:val="24"/>
                <w:szCs w:val="24"/>
              </w:rPr>
              <w:t>Worship 9:00am</w:t>
            </w:r>
          </w:p>
          <w:p w14:paraId="78BC509F" w14:textId="091B7B57" w:rsidR="00080EF7" w:rsidRPr="00C65A7E" w:rsidRDefault="00C65A7E" w:rsidP="00C65A7E">
            <w:pPr>
              <w:rPr>
                <w:rFonts w:ascii="Comic Sans MS" w:hAnsi="Comic Sans MS"/>
                <w:sz w:val="24"/>
                <w:szCs w:val="24"/>
              </w:rPr>
            </w:pPr>
            <w:r w:rsidRPr="000B0DD0">
              <w:rPr>
                <w:rFonts w:ascii="Comic Sans MS" w:hAnsi="Comic Sans MS"/>
                <w:sz w:val="24"/>
                <w:szCs w:val="24"/>
              </w:rPr>
              <w:t>Sunday School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B0DD0">
              <w:rPr>
                <w:rFonts w:ascii="Comic Sans MS" w:hAnsi="Comic Sans MS"/>
                <w:sz w:val="24"/>
                <w:szCs w:val="24"/>
              </w:rPr>
              <w:t>10:00am</w:t>
            </w:r>
          </w:p>
        </w:tc>
        <w:tc>
          <w:tcPr>
            <w:tcW w:w="62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6DD247" w14:textId="77777777" w:rsidR="00080EF7" w:rsidRPr="000B0DD0" w:rsidRDefault="00080EF7" w:rsidP="00943931"/>
        </w:tc>
        <w:tc>
          <w:tcPr>
            <w:tcW w:w="74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788D1A" w14:textId="77777777" w:rsidR="000B0DD0" w:rsidRPr="000B0DD0" w:rsidRDefault="000B0DD0" w:rsidP="000B0DD0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B0DD0">
              <w:rPr>
                <w:rFonts w:ascii="Ink Free" w:hAnsi="Ink Free"/>
                <w:b/>
                <w:bCs/>
                <w:sz w:val="24"/>
                <w:szCs w:val="24"/>
              </w:rPr>
              <w:t>Quilting</w:t>
            </w:r>
          </w:p>
          <w:p w14:paraId="68CA0DC9" w14:textId="77777777" w:rsidR="000B0DD0" w:rsidRPr="000B0DD0" w:rsidRDefault="000B0DD0" w:rsidP="000B0DD0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B0DD0">
              <w:rPr>
                <w:rFonts w:ascii="Ink Free" w:hAnsi="Ink Free"/>
                <w:b/>
                <w:bCs/>
                <w:sz w:val="24"/>
                <w:szCs w:val="24"/>
              </w:rPr>
              <w:t>9:00am</w:t>
            </w:r>
          </w:p>
          <w:p w14:paraId="2A7FD514" w14:textId="77777777" w:rsidR="000B0DD0" w:rsidRPr="000B0DD0" w:rsidRDefault="000B0DD0" w:rsidP="000B0DD0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B0DD0">
              <w:rPr>
                <w:rFonts w:ascii="Ink Free" w:hAnsi="Ink Free"/>
                <w:b/>
                <w:bCs/>
                <w:sz w:val="24"/>
                <w:szCs w:val="24"/>
              </w:rPr>
              <w:t>Coffee Fellowship</w:t>
            </w:r>
          </w:p>
          <w:p w14:paraId="6F28EAFF" w14:textId="051E19D1" w:rsidR="00080EF7" w:rsidRPr="000B0DD0" w:rsidRDefault="000B0DD0" w:rsidP="000B0DD0">
            <w:pPr>
              <w:jc w:val="center"/>
            </w:pPr>
            <w:r w:rsidRPr="000B0DD0">
              <w:rPr>
                <w:rFonts w:ascii="Ink Free" w:hAnsi="Ink Free"/>
                <w:b/>
                <w:bCs/>
                <w:sz w:val="24"/>
                <w:szCs w:val="24"/>
              </w:rPr>
              <w:t>10:00am</w:t>
            </w:r>
          </w:p>
        </w:tc>
        <w:tc>
          <w:tcPr>
            <w:tcW w:w="781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7982D2" w14:textId="77777777" w:rsidR="000B0DD0" w:rsidRDefault="000B0DD0" w:rsidP="000B0DD0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  <w:p w14:paraId="72FE78F2" w14:textId="7775A64B" w:rsidR="000B0DD0" w:rsidRPr="000B0DD0" w:rsidRDefault="000B0DD0" w:rsidP="000B0DD0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0B0DD0">
              <w:rPr>
                <w:rFonts w:ascii="Kristen ITC" w:hAnsi="Kristen ITC"/>
                <w:b/>
                <w:bCs/>
                <w:sz w:val="24"/>
                <w:szCs w:val="24"/>
              </w:rPr>
              <w:t>Confirmation</w:t>
            </w:r>
          </w:p>
          <w:p w14:paraId="0FCC268F" w14:textId="2772D84C" w:rsidR="00080EF7" w:rsidRPr="000B0DD0" w:rsidRDefault="000B0DD0" w:rsidP="000B0DD0">
            <w:pPr>
              <w:jc w:val="center"/>
            </w:pPr>
            <w:r w:rsidRPr="000B0DD0">
              <w:rPr>
                <w:rFonts w:ascii="Kristen ITC" w:hAnsi="Kristen ITC"/>
                <w:b/>
                <w:bCs/>
                <w:sz w:val="24"/>
                <w:szCs w:val="24"/>
              </w:rPr>
              <w:t>2:00pm</w:t>
            </w:r>
          </w:p>
        </w:tc>
        <w:tc>
          <w:tcPr>
            <w:tcW w:w="53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F00169" w14:textId="77777777" w:rsidR="00080EF7" w:rsidRPr="000B0DD0" w:rsidRDefault="00080EF7" w:rsidP="00943931"/>
        </w:tc>
        <w:tc>
          <w:tcPr>
            <w:tcW w:w="563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72DB3C" w14:textId="77777777" w:rsidR="00080EF7" w:rsidRPr="000B0DD0" w:rsidRDefault="00080EF7" w:rsidP="00943931"/>
        </w:tc>
        <w:tc>
          <w:tcPr>
            <w:tcW w:w="53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514836" w14:textId="77777777" w:rsidR="00080EF7" w:rsidRPr="000B0DD0" w:rsidRDefault="00080EF7" w:rsidP="00943931"/>
        </w:tc>
      </w:tr>
      <w:tr w:rsidR="000B0DD0" w14:paraId="4C662FD3" w14:textId="77777777" w:rsidTr="00C65A7E">
        <w:tblPrEx>
          <w:tblLook w:val="04A0" w:firstRow="1" w:lastRow="0" w:firstColumn="1" w:lastColumn="0" w:noHBand="0" w:noVBand="1"/>
        </w:tblPrEx>
        <w:tc>
          <w:tcPr>
            <w:tcW w:w="1218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758A3F" w14:textId="77777777" w:rsidR="00080EF7" w:rsidRDefault="00080EF7" w:rsidP="00943931">
            <w:pPr>
              <w:pStyle w:val="Dates"/>
            </w:pPr>
          </w:p>
        </w:tc>
        <w:tc>
          <w:tcPr>
            <w:tcW w:w="62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456275" w14:textId="77777777" w:rsidR="00080EF7" w:rsidRDefault="00080EF7" w:rsidP="00943931">
            <w:pPr>
              <w:pStyle w:val="Dates"/>
            </w:pPr>
          </w:p>
        </w:tc>
        <w:tc>
          <w:tcPr>
            <w:tcW w:w="74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DF1EF5" w14:textId="77777777" w:rsidR="00080EF7" w:rsidRDefault="00080EF7" w:rsidP="00943931">
            <w:pPr>
              <w:pStyle w:val="Dates"/>
            </w:pPr>
          </w:p>
        </w:tc>
        <w:tc>
          <w:tcPr>
            <w:tcW w:w="781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B391F8" w14:textId="77777777" w:rsidR="00080EF7" w:rsidRDefault="00080EF7" w:rsidP="00943931">
            <w:pPr>
              <w:pStyle w:val="Dates"/>
            </w:pPr>
          </w:p>
        </w:tc>
        <w:tc>
          <w:tcPr>
            <w:tcW w:w="53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F39F67" w14:textId="77777777" w:rsidR="00080EF7" w:rsidRDefault="00080EF7" w:rsidP="00943931">
            <w:pPr>
              <w:pStyle w:val="Dates"/>
            </w:pPr>
          </w:p>
        </w:tc>
        <w:tc>
          <w:tcPr>
            <w:tcW w:w="56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36F0C2" w14:textId="77777777" w:rsidR="00080EF7" w:rsidRDefault="00080EF7" w:rsidP="00943931">
            <w:pPr>
              <w:pStyle w:val="Dates"/>
            </w:pPr>
          </w:p>
        </w:tc>
        <w:tc>
          <w:tcPr>
            <w:tcW w:w="53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BF211C" w14:textId="77777777" w:rsidR="00080EF7" w:rsidRDefault="00080EF7" w:rsidP="00943931">
            <w:pPr>
              <w:pStyle w:val="Dates"/>
            </w:pPr>
          </w:p>
        </w:tc>
      </w:tr>
    </w:tbl>
    <w:p w14:paraId="6FDE057C" w14:textId="77777777" w:rsidR="00D435C2" w:rsidRDefault="00D435C2">
      <w:pPr>
        <w:sectPr w:rsidR="00D435C2" w:rsidSect="003C0968">
          <w:pgSz w:w="15840" w:h="12240" w:orient="landscape"/>
          <w:pgMar w:top="720" w:right="720" w:bottom="288" w:left="720" w:header="0" w:footer="0" w:gutter="0"/>
          <w:cols w:space="720"/>
          <w:docGrid w:linePitch="360"/>
        </w:sectPr>
      </w:pPr>
    </w:p>
    <w:p w14:paraId="10DE65CC" w14:textId="77777777" w:rsidR="00D435C2" w:rsidRDefault="00D435C2"/>
    <w:sectPr w:rsidR="00D435C2" w:rsidSect="003C0968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686D" w14:textId="77777777" w:rsidR="00100863" w:rsidRDefault="00100863">
      <w:pPr>
        <w:spacing w:before="0" w:after="0"/>
      </w:pPr>
      <w:r>
        <w:separator/>
      </w:r>
    </w:p>
  </w:endnote>
  <w:endnote w:type="continuationSeparator" w:id="0">
    <w:p w14:paraId="641F301D" w14:textId="77777777" w:rsidR="00100863" w:rsidRDefault="001008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mmunity Semibold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571B" w14:textId="77777777" w:rsidR="00100863" w:rsidRDefault="00100863">
      <w:pPr>
        <w:spacing w:before="0" w:after="0"/>
      </w:pPr>
      <w:r>
        <w:separator/>
      </w:r>
    </w:p>
  </w:footnote>
  <w:footnote w:type="continuationSeparator" w:id="0">
    <w:p w14:paraId="27508D40" w14:textId="77777777" w:rsidR="00100863" w:rsidRDefault="0010086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7337813">
    <w:abstractNumId w:val="9"/>
  </w:num>
  <w:num w:numId="2" w16cid:durableId="472674571">
    <w:abstractNumId w:val="7"/>
  </w:num>
  <w:num w:numId="3" w16cid:durableId="1629318486">
    <w:abstractNumId w:val="6"/>
  </w:num>
  <w:num w:numId="4" w16cid:durableId="1973637104">
    <w:abstractNumId w:val="5"/>
  </w:num>
  <w:num w:numId="5" w16cid:durableId="1747457403">
    <w:abstractNumId w:val="4"/>
  </w:num>
  <w:num w:numId="6" w16cid:durableId="935941307">
    <w:abstractNumId w:val="8"/>
  </w:num>
  <w:num w:numId="7" w16cid:durableId="418603937">
    <w:abstractNumId w:val="3"/>
  </w:num>
  <w:num w:numId="8" w16cid:durableId="1969583723">
    <w:abstractNumId w:val="2"/>
  </w:num>
  <w:num w:numId="9" w16cid:durableId="1244754074">
    <w:abstractNumId w:val="1"/>
  </w:num>
  <w:num w:numId="10" w16cid:durableId="2046903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  <w:docVar w:name="ShowDynamicGuides" w:val="1"/>
    <w:docVar w:name="ShowMarginGuides" w:val="0"/>
    <w:docVar w:name="ShowOutlines" w:val="0"/>
    <w:docVar w:name="ShowStaticGuides" w:val="0"/>
  </w:docVars>
  <w:rsids>
    <w:rsidRoot w:val="000B0DD0"/>
    <w:rsid w:val="00020C49"/>
    <w:rsid w:val="0005195E"/>
    <w:rsid w:val="00056814"/>
    <w:rsid w:val="0006779F"/>
    <w:rsid w:val="00080EF7"/>
    <w:rsid w:val="000A20FE"/>
    <w:rsid w:val="000B0DD0"/>
    <w:rsid w:val="00100863"/>
    <w:rsid w:val="00100BAF"/>
    <w:rsid w:val="0011772B"/>
    <w:rsid w:val="00145E24"/>
    <w:rsid w:val="0019694E"/>
    <w:rsid w:val="001A3A8D"/>
    <w:rsid w:val="001C5DC3"/>
    <w:rsid w:val="0027720C"/>
    <w:rsid w:val="002F6E35"/>
    <w:rsid w:val="003A63E1"/>
    <w:rsid w:val="003A7FDB"/>
    <w:rsid w:val="003B47BC"/>
    <w:rsid w:val="003C0968"/>
    <w:rsid w:val="003D7DDA"/>
    <w:rsid w:val="003F1620"/>
    <w:rsid w:val="00406C2A"/>
    <w:rsid w:val="00431FF2"/>
    <w:rsid w:val="00454FED"/>
    <w:rsid w:val="004C5B17"/>
    <w:rsid w:val="005069BC"/>
    <w:rsid w:val="005562FE"/>
    <w:rsid w:val="00557989"/>
    <w:rsid w:val="00572E54"/>
    <w:rsid w:val="005D393D"/>
    <w:rsid w:val="007564A4"/>
    <w:rsid w:val="007777B1"/>
    <w:rsid w:val="007A49F2"/>
    <w:rsid w:val="007F23B1"/>
    <w:rsid w:val="00800901"/>
    <w:rsid w:val="00874C9A"/>
    <w:rsid w:val="009035F5"/>
    <w:rsid w:val="0092231B"/>
    <w:rsid w:val="00944085"/>
    <w:rsid w:val="00946A27"/>
    <w:rsid w:val="00953A96"/>
    <w:rsid w:val="00976E55"/>
    <w:rsid w:val="009A0FFF"/>
    <w:rsid w:val="00A4654E"/>
    <w:rsid w:val="00A73BBF"/>
    <w:rsid w:val="00AA245C"/>
    <w:rsid w:val="00AB29FA"/>
    <w:rsid w:val="00B70858"/>
    <w:rsid w:val="00B8151A"/>
    <w:rsid w:val="00B97BB2"/>
    <w:rsid w:val="00C0276E"/>
    <w:rsid w:val="00C11D39"/>
    <w:rsid w:val="00C65A7E"/>
    <w:rsid w:val="00C71D73"/>
    <w:rsid w:val="00C7735D"/>
    <w:rsid w:val="00CB1C1C"/>
    <w:rsid w:val="00CC02EC"/>
    <w:rsid w:val="00D17693"/>
    <w:rsid w:val="00D435C2"/>
    <w:rsid w:val="00D7230E"/>
    <w:rsid w:val="00DA53A1"/>
    <w:rsid w:val="00DA6098"/>
    <w:rsid w:val="00DE6C1E"/>
    <w:rsid w:val="00DF051F"/>
    <w:rsid w:val="00DF32DE"/>
    <w:rsid w:val="00E02644"/>
    <w:rsid w:val="00E13B83"/>
    <w:rsid w:val="00E54E11"/>
    <w:rsid w:val="00E85D16"/>
    <w:rsid w:val="00EA1691"/>
    <w:rsid w:val="00EB320B"/>
    <w:rsid w:val="00F27DA0"/>
    <w:rsid w:val="00F27F58"/>
    <w:rsid w:val="00F710A7"/>
    <w:rsid w:val="00FA21CA"/>
    <w:rsid w:val="00FA39FF"/>
    <w:rsid w:val="00FF2624"/>
    <w:rsid w:val="0670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A3F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A1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92231B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DA53A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DA53A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A53A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DA53A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3A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F27F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ue\AppData\Local\Microsoft\Office\16.0\DTS\en-US%7b233D716C-8D2C-430A-BB54-EBA7B39FEC7D%7d\%7bBF6F9B8E-C43D-4B64-934B-A3F1A1F92105%7dtf1638293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CCFEF047E941DAA9D62561FE819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61522-3095-4514-9DB3-3F6D90F01EEB}"/>
      </w:docPartPr>
      <w:docPartBody>
        <w:p w:rsidR="00B728FC" w:rsidRDefault="00000000">
          <w:pPr>
            <w:pStyle w:val="0DCCFEF047E941DAA9D62561FE819A2F"/>
          </w:pPr>
          <w:r>
            <w:t>Sunday</w:t>
          </w:r>
        </w:p>
      </w:docPartBody>
    </w:docPart>
    <w:docPart>
      <w:docPartPr>
        <w:name w:val="4B605C5B704D42A687FE66858208F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253E2-6CCE-4A0A-A205-AACDB6BC6A6B}"/>
      </w:docPartPr>
      <w:docPartBody>
        <w:p w:rsidR="00B728FC" w:rsidRDefault="00000000">
          <w:pPr>
            <w:pStyle w:val="4B605C5B704D42A687FE66858208F777"/>
          </w:pPr>
          <w:r>
            <w:t>Monday</w:t>
          </w:r>
        </w:p>
      </w:docPartBody>
    </w:docPart>
    <w:docPart>
      <w:docPartPr>
        <w:name w:val="E61DBE5C9C6D4650BCCC2A4F5CA35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C8464-E47E-4CDE-B684-4C658372FF5A}"/>
      </w:docPartPr>
      <w:docPartBody>
        <w:p w:rsidR="00B728FC" w:rsidRDefault="00000000">
          <w:pPr>
            <w:pStyle w:val="E61DBE5C9C6D4650BCCC2A4F5CA35621"/>
          </w:pPr>
          <w:r>
            <w:t>Tuesday</w:t>
          </w:r>
        </w:p>
      </w:docPartBody>
    </w:docPart>
    <w:docPart>
      <w:docPartPr>
        <w:name w:val="3C7FD8361FFA4441A79AB86E1941C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70EF-F1A3-4D27-84EC-E235321BB067}"/>
      </w:docPartPr>
      <w:docPartBody>
        <w:p w:rsidR="00B728FC" w:rsidRDefault="00000000">
          <w:pPr>
            <w:pStyle w:val="3C7FD8361FFA4441A79AB86E1941C3E0"/>
          </w:pPr>
          <w:r>
            <w:t>Wednesday</w:t>
          </w:r>
        </w:p>
      </w:docPartBody>
    </w:docPart>
    <w:docPart>
      <w:docPartPr>
        <w:name w:val="37F229F118E34DC3ABDD629AF73CD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444F-8987-4804-9FCD-BFBE78F1CDB4}"/>
      </w:docPartPr>
      <w:docPartBody>
        <w:p w:rsidR="00B728FC" w:rsidRDefault="00000000">
          <w:pPr>
            <w:pStyle w:val="37F229F118E34DC3ABDD629AF73CD94F"/>
          </w:pPr>
          <w:r>
            <w:t>Thursday</w:t>
          </w:r>
        </w:p>
      </w:docPartBody>
    </w:docPart>
    <w:docPart>
      <w:docPartPr>
        <w:name w:val="C4C38948FA27460E8C3FA58B20032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EC914-F8FC-406B-8416-FD955D45B894}"/>
      </w:docPartPr>
      <w:docPartBody>
        <w:p w:rsidR="00B728FC" w:rsidRDefault="00000000">
          <w:pPr>
            <w:pStyle w:val="C4C38948FA27460E8C3FA58B200329BA"/>
          </w:pPr>
          <w:r>
            <w:t>Friday</w:t>
          </w:r>
        </w:p>
      </w:docPartBody>
    </w:docPart>
    <w:docPart>
      <w:docPartPr>
        <w:name w:val="04CA4003C4FB45DAA689E13825F9A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82C34-111A-4FC0-93F9-66D3B8E07155}"/>
      </w:docPartPr>
      <w:docPartBody>
        <w:p w:rsidR="00B728FC" w:rsidRDefault="00000000">
          <w:pPr>
            <w:pStyle w:val="04CA4003C4FB45DAA689E13825F9ACD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mmunity Semibold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32"/>
    <w:rsid w:val="00771F9C"/>
    <w:rsid w:val="00AF1132"/>
    <w:rsid w:val="00B728FC"/>
    <w:rsid w:val="00FC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CCFEF047E941DAA9D62561FE819A2F">
    <w:name w:val="0DCCFEF047E941DAA9D62561FE819A2F"/>
  </w:style>
  <w:style w:type="paragraph" w:customStyle="1" w:styleId="4B605C5B704D42A687FE66858208F777">
    <w:name w:val="4B605C5B704D42A687FE66858208F777"/>
  </w:style>
  <w:style w:type="paragraph" w:customStyle="1" w:styleId="E61DBE5C9C6D4650BCCC2A4F5CA35621">
    <w:name w:val="E61DBE5C9C6D4650BCCC2A4F5CA35621"/>
  </w:style>
  <w:style w:type="paragraph" w:customStyle="1" w:styleId="3C7FD8361FFA4441A79AB86E1941C3E0">
    <w:name w:val="3C7FD8361FFA4441A79AB86E1941C3E0"/>
  </w:style>
  <w:style w:type="paragraph" w:customStyle="1" w:styleId="37F229F118E34DC3ABDD629AF73CD94F">
    <w:name w:val="37F229F118E34DC3ABDD629AF73CD94F"/>
  </w:style>
  <w:style w:type="paragraph" w:customStyle="1" w:styleId="C4C38948FA27460E8C3FA58B200329BA">
    <w:name w:val="C4C38948FA27460E8C3FA58B200329BA"/>
  </w:style>
  <w:style w:type="paragraph" w:customStyle="1" w:styleId="04CA4003C4FB45DAA689E13825F9ACDB">
    <w:name w:val="04CA4003C4FB45DAA689E13825F9AC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kground xmlns="71af3243-3dd4-4a8d-8c0d-dd76da1f02a5">false</Background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9B944-D97C-46DF-BA41-783925204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C47911-DB01-4915-A698-7941E0731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CFF6A-267A-4522-865C-F0FEA2607DC9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0454F3B9-2410-4241-9EA2-B56E049CAE7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{BF6F9B8E-C43D-4B64-934B-A3F1A1F92105}tf16382936_win32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2023-12-31T19:46:00Z</dcterms:created>
  <dcterms:modified xsi:type="dcterms:W3CDTF">2023-12-31T20:07:00Z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